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DD" w:rsidRPr="0095767C" w:rsidRDefault="005319DD" w:rsidP="004D63A4">
      <w:pPr>
        <w:spacing w:after="0" w:line="240" w:lineRule="auto"/>
        <w:rPr>
          <w:rFonts w:cs="Calibri"/>
        </w:rPr>
      </w:pPr>
      <w:r w:rsidRPr="0095767C">
        <w:rPr>
          <w:rFonts w:cs="Calibri"/>
        </w:rPr>
        <w:t>Proiectul privind Învățământul Secundar (ROSE)</w:t>
      </w:r>
    </w:p>
    <w:p w:rsidR="005319DD" w:rsidRPr="0095767C" w:rsidRDefault="005319DD" w:rsidP="004D63A4">
      <w:pPr>
        <w:spacing w:after="0" w:line="240" w:lineRule="auto"/>
        <w:rPr>
          <w:rFonts w:cs="Calibri"/>
        </w:rPr>
      </w:pPr>
      <w:r w:rsidRPr="0095767C">
        <w:rPr>
          <w:rFonts w:cs="Calibri"/>
        </w:rPr>
        <w:t>Schema de Granturi SGCU-PV</w:t>
      </w:r>
    </w:p>
    <w:p w:rsidR="005319DD" w:rsidRPr="0095767C" w:rsidRDefault="005319DD" w:rsidP="004D63A4">
      <w:pPr>
        <w:spacing w:after="0" w:line="240" w:lineRule="auto"/>
        <w:rPr>
          <w:rFonts w:cs="Calibri"/>
        </w:rPr>
      </w:pPr>
      <w:r w:rsidRPr="0095767C">
        <w:rPr>
          <w:rFonts w:cs="Calibri"/>
        </w:rPr>
        <w:t xml:space="preserve">Beneficiar: </w:t>
      </w:r>
      <w:r w:rsidRPr="00F30C91">
        <w:rPr>
          <w:rFonts w:cs="Calibri"/>
          <w:b/>
        </w:rPr>
        <w:t xml:space="preserve">Facultatea de </w:t>
      </w:r>
      <w:r>
        <w:rPr>
          <w:rFonts w:cs="Calibri"/>
          <w:b/>
        </w:rPr>
        <w:t>Stiinte</w:t>
      </w:r>
      <w:r w:rsidRPr="0095767C">
        <w:rPr>
          <w:rFonts w:cs="Calibri"/>
        </w:rPr>
        <w:t>, Universitatea din Craiova</w:t>
      </w:r>
    </w:p>
    <w:p w:rsidR="005319DD" w:rsidRPr="0095767C" w:rsidRDefault="005319DD" w:rsidP="004D63A4">
      <w:pPr>
        <w:spacing w:after="0" w:line="240" w:lineRule="auto"/>
        <w:rPr>
          <w:rFonts w:cs="Calibri"/>
        </w:rPr>
      </w:pPr>
      <w:r w:rsidRPr="0095767C">
        <w:rPr>
          <w:rFonts w:cs="Calibri"/>
        </w:rPr>
        <w:t>Titlul subproiectului: "</w:t>
      </w:r>
      <w:r>
        <w:rPr>
          <w:rFonts w:cs="Calibri"/>
        </w:rPr>
        <w:t>VARA EXPERIMENTULUI LA STIINTE</w:t>
      </w:r>
      <w:r w:rsidRPr="0095767C">
        <w:rPr>
          <w:rFonts w:cs="Calibri"/>
        </w:rPr>
        <w:t>"</w:t>
      </w:r>
    </w:p>
    <w:p w:rsidR="005319DD" w:rsidRPr="0095767C" w:rsidRDefault="005319DD" w:rsidP="004D63A4">
      <w:pPr>
        <w:pStyle w:val="Style1"/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95767C">
        <w:rPr>
          <w:rFonts w:ascii="Calibri" w:hAnsi="Calibri" w:cs="Calibri"/>
          <w:sz w:val="22"/>
          <w:szCs w:val="22"/>
        </w:rPr>
        <w:t xml:space="preserve">Acord de grant nr. </w:t>
      </w:r>
      <w:r>
        <w:rPr>
          <w:rFonts w:ascii="Calibri" w:hAnsi="Calibri" w:cs="Calibri"/>
          <w:sz w:val="22"/>
          <w:szCs w:val="22"/>
        </w:rPr>
        <w:t>12</w:t>
      </w:r>
      <w:r w:rsidRPr="0095767C">
        <w:rPr>
          <w:rFonts w:ascii="Calibri" w:hAnsi="Calibri" w:cs="Calibri"/>
          <w:sz w:val="22"/>
          <w:szCs w:val="22"/>
        </w:rPr>
        <w:t xml:space="preserve"> /SGU/PV/I/06.07.2017</w:t>
      </w:r>
    </w:p>
    <w:p w:rsidR="005319DD" w:rsidRDefault="005319DD" w:rsidP="00CB15EB">
      <w:pPr>
        <w:spacing w:line="240" w:lineRule="auto"/>
        <w:rPr>
          <w:rFonts w:cs="Calibri"/>
        </w:rPr>
      </w:pPr>
    </w:p>
    <w:p w:rsidR="005319DD" w:rsidRPr="00CB15EB" w:rsidRDefault="005319DD" w:rsidP="00CB15EB">
      <w:pPr>
        <w:spacing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Nr. 6462/17.08.2017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5319DD" w:rsidRDefault="005319DD" w:rsidP="00CB15EB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RĂSPUNS CLARIFICĂRI</w:t>
      </w:r>
    </w:p>
    <w:p w:rsidR="005319DD" w:rsidRDefault="005319DD" w:rsidP="00CB15EB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pentru achiziția de bunuri – materiale publicitare</w:t>
      </w:r>
    </w:p>
    <w:p w:rsidR="005319DD" w:rsidRDefault="005319DD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Ref.: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Invitatia de participare 6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350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/11.08.201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7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</w:p>
    <w:p w:rsidR="005319DD" w:rsidRDefault="005319DD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 urma solicitărilor de clarificări din partea operatorilor economici facem următoarele clarificări:</w:t>
      </w:r>
    </w:p>
    <w:p w:rsidR="005319DD" w:rsidRDefault="005319DD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5319DD" w:rsidRDefault="005319DD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Întrebări:</w:t>
      </w:r>
    </w:p>
    <w:p w:rsidR="005319DD" w:rsidRDefault="005319DD" w:rsidP="00233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09C">
        <w:rPr>
          <w:rFonts w:ascii="Arial" w:hAnsi="Arial" w:cs="Arial"/>
          <w:sz w:val="24"/>
          <w:szCs w:val="24"/>
        </w:rPr>
        <w:t>1. Tricou POLO, (culoare albastru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inchis, deschis sau albatru royal?,  dimensiunea inscriptionarii  Xcm x Y cm,</w:t>
      </w:r>
      <w:r>
        <w:rPr>
          <w:rFonts w:ascii="Arial" w:hAnsi="Arial" w:cs="Arial"/>
          <w:sz w:val="24"/>
          <w:szCs w:val="24"/>
        </w:rPr>
        <w:t xml:space="preserve">  </w:t>
      </w:r>
      <w:r w:rsidRPr="0023309C">
        <w:rPr>
          <w:rFonts w:ascii="Arial" w:hAnsi="Arial" w:cs="Arial"/>
          <w:sz w:val="24"/>
          <w:szCs w:val="24"/>
        </w:rPr>
        <w:t>pozitie inscriptionare : fata/ spate si daca se poate transmite sigla Universitatii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 xml:space="preserve">din Craiova, policromie sau monocromie )        </w:t>
      </w:r>
    </w:p>
    <w:p w:rsidR="005319DD" w:rsidRDefault="005319DD" w:rsidP="00233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Sapca (</w:t>
      </w:r>
      <w:r w:rsidRPr="0023309C">
        <w:rPr>
          <w:rFonts w:ascii="Arial" w:hAnsi="Arial" w:cs="Arial"/>
          <w:sz w:val="24"/>
          <w:szCs w:val="24"/>
        </w:rPr>
        <w:t>culoare albastru inchis,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deschis sau albatru royal?, dimensiunea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inscriptionarii  Xcm x Y cm , pozitie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inscriptionare : fata/lateral si daca se poate transmite sigla Universitatii din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 xml:space="preserve">Craiova, policromie sau monocromie )      </w:t>
      </w:r>
    </w:p>
    <w:p w:rsidR="005319DD" w:rsidRDefault="005319DD" w:rsidP="00233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09C">
        <w:rPr>
          <w:rFonts w:ascii="Arial" w:hAnsi="Arial" w:cs="Arial"/>
          <w:sz w:val="24"/>
          <w:szCs w:val="24"/>
        </w:rPr>
        <w:t>2. Pix metalic si creion metalic (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dimensiunea inscriptionarii  Xcm x Y cm , o pozitie inscriptionare si daca se poate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 xml:space="preserve">transmite sigla Universitatii din Craiova, policromie sau monocromie ).     </w:t>
      </w:r>
    </w:p>
    <w:p w:rsidR="005319DD" w:rsidRDefault="005319DD" w:rsidP="00233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09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Ecuson cu snur ( dimensiunea inscriptionarii  Xcm x Y cm , inscriptionat snur si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ecuson sau numai ecuson, si daca se poate transmite sigla Universitatii din Craiova,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 xml:space="preserve">policromie sau monocromie  ) .     </w:t>
      </w:r>
    </w:p>
    <w:p w:rsidR="005319DD" w:rsidRDefault="005319DD" w:rsidP="00233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09C">
        <w:rPr>
          <w:rFonts w:ascii="Arial" w:hAnsi="Arial" w:cs="Arial"/>
          <w:sz w:val="24"/>
          <w:szCs w:val="24"/>
        </w:rPr>
        <w:t>4. Bloc notes cu spirala</w:t>
      </w:r>
      <w:r>
        <w:rPr>
          <w:rFonts w:ascii="Arial" w:hAnsi="Arial" w:cs="Arial"/>
          <w:sz w:val="24"/>
          <w:szCs w:val="24"/>
        </w:rPr>
        <w:t xml:space="preserve"> ( </w:t>
      </w:r>
      <w:r w:rsidRPr="0023309C">
        <w:rPr>
          <w:rFonts w:ascii="Arial" w:hAnsi="Arial" w:cs="Arial"/>
          <w:sz w:val="24"/>
          <w:szCs w:val="24"/>
        </w:rPr>
        <w:t>dimensiunea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inscriptionarii  Xcm x Y cm , pozitie inscriptionare : fata/ spate si daca se poate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 xml:space="preserve">transmite sigla Universitatii din Craiova, policromie sau monocromie  ) .     </w:t>
      </w:r>
    </w:p>
    <w:p w:rsidR="005319DD" w:rsidRDefault="005319DD" w:rsidP="00233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09C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Rucsac ( culoare albastru inchis, deschis sau albatru royal?, dimensiunea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inscriptionarii  Xcm x Y cm , pozitie inscriptionare : fata/ spate si daca se poate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transmite sigla Universitatii din Craiova, policromie sau monocromie, dimensiune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 xml:space="preserve">rucsac si capacitate  ) .     </w:t>
      </w:r>
    </w:p>
    <w:p w:rsidR="005319DD" w:rsidRPr="0023309C" w:rsidRDefault="005319DD" w:rsidP="00233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09C">
        <w:rPr>
          <w:rFonts w:ascii="Arial" w:hAnsi="Arial" w:cs="Arial"/>
          <w:sz w:val="24"/>
          <w:szCs w:val="24"/>
        </w:rPr>
        <w:t>6 Memori stic USB (dimensiunea inscriptionarii  Xcm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x Y cm , pozitie inscriptionare : fata/ spate si daca se poate transmite sigla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Universitatii din Craiova, policromie sau monocromie , GB? ) . Acest produs nu se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regaseste in tabelul de la punctul 3 din anexa . Va rog sa mentionati daca se</w:t>
      </w:r>
      <w:r>
        <w:rPr>
          <w:rFonts w:ascii="Arial" w:hAnsi="Arial" w:cs="Arial"/>
          <w:sz w:val="24"/>
          <w:szCs w:val="24"/>
        </w:rPr>
        <w:t xml:space="preserve"> </w:t>
      </w:r>
      <w:r w:rsidRPr="0023309C">
        <w:rPr>
          <w:rFonts w:ascii="Arial" w:hAnsi="Arial" w:cs="Arial"/>
          <w:sz w:val="24"/>
          <w:szCs w:val="24"/>
        </w:rPr>
        <w:t>doreste si livrarea acestui produs.</w:t>
      </w:r>
    </w:p>
    <w:p w:rsidR="005319DD" w:rsidRDefault="005319DD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5319DD" w:rsidRDefault="005319DD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5319DD" w:rsidRDefault="005319DD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Răspunsuri</w:t>
      </w:r>
    </w:p>
    <w:p w:rsidR="005319DD" w:rsidRPr="00296090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>1.</w:t>
      </w: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ab/>
        <w:t>Tricou POLO - culoare albastru închis, dimensiune inscripționare min. 6 x 8 cm față stanga, cu sigla Universității din Craiova (policromie) si inscriptionare min. 6 x 8 cm față dreapta, cu sigla Facultatii de Stiinte (policromie)</w:t>
      </w:r>
    </w:p>
    <w:p w:rsidR="005319DD" w:rsidRPr="00296090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>2.</w:t>
      </w: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ab/>
        <w:t>Șapcă, culoare albastru inchis 60 buc. si culoare rosu 60 buc.  dimensiune inscripționare min. 6 x 8 cm față, sigla Universității din Craiova/Facultatii (policromie).</w:t>
      </w:r>
    </w:p>
    <w:p w:rsidR="005319DD" w:rsidRPr="00296090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>3.</w:t>
      </w: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ab/>
        <w:t>Pix metalic si creion mecanic, dimensiune inscripționare corp min. 5 x 0,5 cm, sigla Universității din Craiova (policromie), 60 de buc.</w:t>
      </w:r>
    </w:p>
    <w:p w:rsidR="005319DD" w:rsidRPr="00296090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>4.</w:t>
      </w: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ab/>
        <w:t>Ecuson cu snur - ecuson orizontal, 94x53 mm, grosime: 0,25, dimensiuni exterior: 99 x 70 mm, dimensiuni print: 94 x 53 mm, dimensiune inscriptionare: 70 X 10 mm, inscriptionat numai ecuson cu sigla Universitatii din Craiova (policromie).</w:t>
      </w:r>
    </w:p>
    <w:p w:rsidR="005319DD" w:rsidRPr="00296090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>5.</w:t>
      </w: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ab/>
        <w:t>Bloc notes cu spiră, inscriptionare dimensiunea 6 x 8 cm coperta fata cu sigla Universitatii (policromie).</w:t>
      </w:r>
    </w:p>
    <w:p w:rsidR="005319DD" w:rsidRPr="00296090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>6.</w:t>
      </w: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ab/>
        <w:t>Rucsac, culoare albastru închis, dimensiune inscripționare min. 6 x 8 cm față, sigla Universității din Craiova (policromie), capacitate min.17 litri.</w:t>
      </w:r>
    </w:p>
    <w:p w:rsidR="005319DD" w:rsidRPr="00296090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>7.</w:t>
      </w:r>
      <w:r w:rsidRPr="00296090">
        <w:rPr>
          <w:rFonts w:ascii="Arial" w:hAnsi="Arial" w:cs="Arial"/>
          <w:color w:val="000000"/>
          <w:sz w:val="24"/>
          <w:szCs w:val="24"/>
          <w:lang w:eastAsia="ro-RO"/>
        </w:rPr>
        <w:tab/>
        <w:t>Memorie stick USB – dorim produsul (60 buc), capacitate min 4 GB, dimensiune min 8,5 x 5,4 cm, inscriptionare fata, dimensiune inscriptionare min 2,5x3,5 cm cu sigla Universitatii din Craiova (policromie).</w:t>
      </w:r>
    </w:p>
    <w:p w:rsidR="005319DD" w:rsidRPr="003A6B42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5319DD" w:rsidRPr="003A6B42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Sigla Universității din Craiova</w:t>
      </w:r>
    </w:p>
    <w:p w:rsidR="005319DD" w:rsidRPr="00CB15EB" w:rsidRDefault="005319DD" w:rsidP="00296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5319DD" w:rsidRDefault="005319DD" w:rsidP="0029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9DD" w:rsidRDefault="005319DD" w:rsidP="0029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E15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0.5pt;height:108.75pt;visibility:visible">
            <v:imagedata r:id="rId5" o:title=""/>
          </v:shape>
        </w:pict>
      </w:r>
    </w:p>
    <w:p w:rsidR="005319DD" w:rsidRDefault="005319DD" w:rsidP="0029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9DD" w:rsidRDefault="005319DD" w:rsidP="0029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9DD" w:rsidRDefault="005319DD" w:rsidP="00B14B39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Nume: lect dr. Iulian Petrisor</w:t>
      </w:r>
    </w:p>
    <w:p w:rsidR="005319DD" w:rsidRDefault="005319DD" w:rsidP="00B14B39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Funcție: Director de grant</w:t>
      </w:r>
    </w:p>
    <w:p w:rsidR="005319DD" w:rsidRDefault="005319DD" w:rsidP="00B14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Semnătură</w:t>
      </w:r>
    </w:p>
    <w:p w:rsidR="005319DD" w:rsidRDefault="005319DD" w:rsidP="00B14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9DD" w:rsidRDefault="005319DD" w:rsidP="004F1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319DD" w:rsidSect="00C7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C34"/>
    <w:multiLevelType w:val="hybridMultilevel"/>
    <w:tmpl w:val="8EFE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68"/>
    <w:rsid w:val="00077968"/>
    <w:rsid w:val="000A1977"/>
    <w:rsid w:val="00110721"/>
    <w:rsid w:val="001F0DF8"/>
    <w:rsid w:val="0023309C"/>
    <w:rsid w:val="00296090"/>
    <w:rsid w:val="002C455C"/>
    <w:rsid w:val="002D363B"/>
    <w:rsid w:val="0034590B"/>
    <w:rsid w:val="00376B60"/>
    <w:rsid w:val="0038506D"/>
    <w:rsid w:val="003961F2"/>
    <w:rsid w:val="003A6B42"/>
    <w:rsid w:val="004839F6"/>
    <w:rsid w:val="004C782E"/>
    <w:rsid w:val="004D02B0"/>
    <w:rsid w:val="004D63A4"/>
    <w:rsid w:val="004F0177"/>
    <w:rsid w:val="004F12A2"/>
    <w:rsid w:val="005319DD"/>
    <w:rsid w:val="00570E42"/>
    <w:rsid w:val="005F7B60"/>
    <w:rsid w:val="00617BFD"/>
    <w:rsid w:val="00687AFF"/>
    <w:rsid w:val="006E4973"/>
    <w:rsid w:val="007937DF"/>
    <w:rsid w:val="007E5CFC"/>
    <w:rsid w:val="0086368E"/>
    <w:rsid w:val="008C5E15"/>
    <w:rsid w:val="00947802"/>
    <w:rsid w:val="0095767C"/>
    <w:rsid w:val="00A140F5"/>
    <w:rsid w:val="00A45A4D"/>
    <w:rsid w:val="00A74E5D"/>
    <w:rsid w:val="00AF5075"/>
    <w:rsid w:val="00B14B39"/>
    <w:rsid w:val="00B67411"/>
    <w:rsid w:val="00C5122F"/>
    <w:rsid w:val="00C702D5"/>
    <w:rsid w:val="00CA1C4F"/>
    <w:rsid w:val="00CB15EB"/>
    <w:rsid w:val="00D679C5"/>
    <w:rsid w:val="00D779A2"/>
    <w:rsid w:val="00DC5C26"/>
    <w:rsid w:val="00E37EC6"/>
    <w:rsid w:val="00E80C6E"/>
    <w:rsid w:val="00E86E3F"/>
    <w:rsid w:val="00EA1D68"/>
    <w:rsid w:val="00EA2BEF"/>
    <w:rsid w:val="00EB654B"/>
    <w:rsid w:val="00EC4EF2"/>
    <w:rsid w:val="00F06388"/>
    <w:rsid w:val="00F30C91"/>
    <w:rsid w:val="00F5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D5"/>
    <w:pPr>
      <w:spacing w:after="200" w:line="276" w:lineRule="auto"/>
    </w:pPr>
    <w:rPr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D6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15"/>
    <w:rPr>
      <w:rFonts w:ascii="Cambria" w:hAnsi="Cambria" w:cs="Times New Roman"/>
      <w:b/>
      <w:bCs/>
      <w:kern w:val="32"/>
      <w:sz w:val="32"/>
      <w:szCs w:val="32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F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6B6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CB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B15E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e1">
    <w:name w:val="Style1"/>
    <w:basedOn w:val="Heading1"/>
    <w:uiPriority w:val="99"/>
    <w:rsid w:val="004D63A4"/>
    <w:pPr>
      <w:keepLines/>
      <w:spacing w:before="0" w:after="200"/>
    </w:pPr>
    <w:rPr>
      <w:rFonts w:ascii="Cambria" w:hAnsi="Cambria" w:cs="Times New Roman"/>
      <w:bCs w:val="0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531</Words>
  <Characters>3032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Proiectul privind Învățământul Secundar (ROSE)</dc:title>
  <dc:subject/>
  <dc:creator>germina</dc:creator>
  <cp:keywords/>
  <dc:description/>
  <cp:lastModifiedBy>*</cp:lastModifiedBy>
  <cp:revision>6</cp:revision>
  <cp:lastPrinted>2017-08-17T11:00:00Z</cp:lastPrinted>
  <dcterms:created xsi:type="dcterms:W3CDTF">2017-08-17T10:15:00Z</dcterms:created>
  <dcterms:modified xsi:type="dcterms:W3CDTF">2017-08-17T11:00:00Z</dcterms:modified>
</cp:coreProperties>
</file>